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D5" w:rsidRPr="0058311F" w:rsidRDefault="00165ED5" w:rsidP="00BB4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46</w:t>
      </w:r>
      <w:r w:rsidRPr="0058311F">
        <w:rPr>
          <w:b/>
          <w:sz w:val="32"/>
          <w:szCs w:val="32"/>
        </w:rPr>
        <w:t xml:space="preserve"> день испытаний. </w:t>
      </w:r>
      <w:r>
        <w:rPr>
          <w:b/>
          <w:sz w:val="32"/>
          <w:szCs w:val="32"/>
        </w:rPr>
        <w:t>09</w:t>
      </w:r>
      <w:r w:rsidRPr="005831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Pr="0058311F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311F">
          <w:rPr>
            <w:b/>
            <w:sz w:val="32"/>
            <w:szCs w:val="32"/>
          </w:rPr>
          <w:t>2013 г</w:t>
        </w:r>
      </w:smartTag>
      <w:r w:rsidRPr="0058311F">
        <w:rPr>
          <w:b/>
          <w:sz w:val="32"/>
          <w:szCs w:val="32"/>
        </w:rPr>
        <w:t>.</w:t>
      </w:r>
    </w:p>
    <w:p w:rsidR="00165ED5" w:rsidRPr="0058311F" w:rsidRDefault="00165ED5" w:rsidP="00BB4F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Облач</w:t>
      </w:r>
      <w:r w:rsidRPr="0058311F">
        <w:rPr>
          <w:i/>
          <w:sz w:val="28"/>
          <w:szCs w:val="28"/>
        </w:rPr>
        <w:t xml:space="preserve">но. </w:t>
      </w:r>
      <w:r w:rsidRPr="0058311F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 4 </w:t>
      </w:r>
      <w:r w:rsidRPr="0058311F">
        <w:rPr>
          <w:i/>
          <w:sz w:val="28"/>
          <w:szCs w:val="28"/>
        </w:rPr>
        <w:t xml:space="preserve"> ◦С.</w:t>
      </w:r>
    </w:p>
    <w:p w:rsidR="00165ED5" w:rsidRPr="0058311F" w:rsidRDefault="00165ED5" w:rsidP="00BB4FC0">
      <w:pPr>
        <w:jc w:val="center"/>
        <w:rPr>
          <w:i/>
          <w:sz w:val="28"/>
          <w:szCs w:val="28"/>
        </w:rPr>
      </w:pPr>
      <w:r w:rsidRPr="0058311F">
        <w:rPr>
          <w:i/>
          <w:sz w:val="28"/>
          <w:szCs w:val="28"/>
        </w:rPr>
        <w:t xml:space="preserve">Ветер </w:t>
      </w:r>
      <w:r>
        <w:rPr>
          <w:i/>
          <w:sz w:val="28"/>
          <w:szCs w:val="28"/>
        </w:rPr>
        <w:t>северный 5</w:t>
      </w:r>
      <w:r w:rsidRPr="0058311F">
        <w:rPr>
          <w:i/>
          <w:sz w:val="28"/>
          <w:szCs w:val="28"/>
        </w:rPr>
        <w:t xml:space="preserve"> м/с.</w:t>
      </w:r>
    </w:p>
    <w:p w:rsidR="00165ED5" w:rsidRPr="0058311F" w:rsidRDefault="00165ED5" w:rsidP="00BB4FC0">
      <w:pPr>
        <w:jc w:val="center"/>
        <w:rPr>
          <w:i/>
          <w:sz w:val="28"/>
          <w:szCs w:val="28"/>
        </w:rPr>
      </w:pPr>
      <w:r w:rsidRPr="0058311F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53 мм"/>
        </w:smartTagPr>
        <w:r w:rsidRPr="0058311F">
          <w:rPr>
            <w:i/>
            <w:sz w:val="28"/>
            <w:szCs w:val="28"/>
          </w:rPr>
          <w:t>7</w:t>
        </w:r>
        <w:r>
          <w:rPr>
            <w:i/>
            <w:sz w:val="28"/>
            <w:szCs w:val="28"/>
          </w:rPr>
          <w:t>53</w:t>
        </w:r>
        <w:r w:rsidRPr="0058311F">
          <w:rPr>
            <w:i/>
            <w:sz w:val="28"/>
            <w:szCs w:val="28"/>
          </w:rPr>
          <w:t xml:space="preserve"> мм</w:t>
        </w:r>
      </w:smartTag>
      <w:r w:rsidRPr="0058311F">
        <w:rPr>
          <w:i/>
          <w:sz w:val="28"/>
          <w:szCs w:val="28"/>
        </w:rPr>
        <w:t xml:space="preserve"> рт. ст.  Влажность </w:t>
      </w:r>
      <w:r>
        <w:rPr>
          <w:i/>
          <w:sz w:val="28"/>
          <w:szCs w:val="28"/>
        </w:rPr>
        <w:t>75</w:t>
      </w:r>
      <w:r w:rsidRPr="0058311F">
        <w:rPr>
          <w:i/>
          <w:sz w:val="28"/>
          <w:szCs w:val="28"/>
        </w:rPr>
        <w:t xml:space="preserve"> %.</w:t>
      </w:r>
    </w:p>
    <w:p w:rsidR="00165ED5" w:rsidRPr="00581476" w:rsidRDefault="00165ED5" w:rsidP="00BB4FC0">
      <w:pPr>
        <w:jc w:val="center"/>
        <w:rPr>
          <w:i/>
          <w:sz w:val="28"/>
          <w:szCs w:val="28"/>
        </w:rPr>
      </w:pPr>
      <w:r w:rsidRPr="0058311F">
        <w:rPr>
          <w:i/>
          <w:sz w:val="28"/>
          <w:szCs w:val="28"/>
        </w:rPr>
        <w:t>Призовая дорожка легкая</w:t>
      </w:r>
      <w:r>
        <w:rPr>
          <w:i/>
          <w:sz w:val="28"/>
          <w:szCs w:val="28"/>
        </w:rPr>
        <w:t>, скаковая дорожка легкая</w:t>
      </w:r>
    </w:p>
    <w:p w:rsidR="00165ED5" w:rsidRDefault="00165ED5" w:rsidP="00BB4FC0">
      <w:pPr>
        <w:tabs>
          <w:tab w:val="left" w:pos="4889"/>
        </w:tabs>
        <w:jc w:val="center"/>
        <w:rPr>
          <w:b/>
        </w:rPr>
      </w:pPr>
    </w:p>
    <w:p w:rsidR="00165ED5" w:rsidRPr="00581476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-255</w:t>
      </w:r>
      <w:r w:rsidRPr="00581476">
        <w:rPr>
          <w:b/>
        </w:rPr>
        <w:t>-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Орловский приз </w:t>
      </w:r>
    </w:p>
    <w:p w:rsidR="00165ED5" w:rsidRPr="008820B6" w:rsidRDefault="00165ED5" w:rsidP="009A377C">
      <w:pPr>
        <w:jc w:val="center"/>
        <w:outlineLvl w:val="0"/>
        <w:rPr>
          <w:b/>
        </w:rPr>
      </w:pPr>
      <w:r>
        <w:rPr>
          <w:b/>
        </w:rPr>
        <w:t>Жер. и коб. рожд. 2010г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1316  бал. (658 -329 -197 -132)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 xml:space="preserve">243-ЛИДЕР –сер.жер.(Рубин –Лапонька), 5 т-о, </w:t>
            </w:r>
          </w:p>
          <w:p w:rsidR="00165ED5" w:rsidRPr="00581476" w:rsidRDefault="00165ED5" w:rsidP="009A377C">
            <w:r>
              <w:t xml:space="preserve"> ООО ПХ «Кушнаренковское» Кушнаренковского р-на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Абсаликов В.Р.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2.11,1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243-ТОБОЛЬСК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Кочетулин Д.С.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2.12,6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237-ПОПЛОВОК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Машинец М.А.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2.15,7 1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243-КОЛУМБ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Машинец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2.17,3 1 сб.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  <w:r>
              <w:t>4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237-БУШПРИТ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Габдрахманов Э.Р.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2.17,7 1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227-ТАВРИКА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2.26,8 2 сб.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237-ТИПЧАК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Горбачева А.М.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2.31,0 1 сб.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246-ВЕПРЬ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Митрофанов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2.34,0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</w:tbl>
    <w:p w:rsidR="00165ED5" w:rsidRDefault="00165ED5" w:rsidP="009A377C">
      <w:pPr>
        <w:ind w:left="426"/>
        <w:jc w:val="both"/>
      </w:pPr>
      <w:r>
        <w:t>Резвость: ПОПЛОВОК -33,4  -33,8   ЛИДЕР 31,7  -32,2</w:t>
      </w: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-256</w:t>
      </w:r>
      <w:r w:rsidRPr="00581476">
        <w:rPr>
          <w:b/>
        </w:rPr>
        <w:t>-</w:t>
      </w: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ПРИЗ КВАДРАТА</w:t>
      </w:r>
    </w:p>
    <w:p w:rsidR="00165ED5" w:rsidRPr="00581476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для лошадей 4-х лет и старшего возраста орловской породы</w:t>
      </w:r>
    </w:p>
    <w:p w:rsidR="00165ED5" w:rsidRDefault="00165ED5" w:rsidP="009A377C">
      <w:pPr>
        <w:jc w:val="center"/>
        <w:outlineLvl w:val="0"/>
        <w:rPr>
          <w:b/>
        </w:rPr>
      </w:pP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     Дист. </w:t>
      </w:r>
      <w:smartTag w:uri="urn:schemas-microsoft-com:office:smarttags" w:element="metricconverter">
        <w:smartTagPr>
          <w:attr w:name="ProductID" w:val="2400 м"/>
        </w:smartTagPr>
        <w:r>
          <w:rPr>
            <w:b/>
          </w:rPr>
          <w:t>2400 м</w:t>
        </w:r>
      </w:smartTag>
      <w:r>
        <w:rPr>
          <w:b/>
        </w:rPr>
        <w:t xml:space="preserve">                                                                                           4000  бал. (2000 -1200-800)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>253-КИПРИОТ-сер.жер.2008г.(Памир –Крамола), 1 т-о,</w:t>
            </w:r>
          </w:p>
          <w:p w:rsidR="00165ED5" w:rsidRDefault="00165ED5" w:rsidP="009A377C">
            <w:r>
              <w:t>ч.вл. Уфимцева И.А. г. Челябинск</w:t>
            </w:r>
          </w:p>
          <w:p w:rsidR="00165ED5" w:rsidRPr="00581476" w:rsidRDefault="00165ED5" w:rsidP="009A377C">
            <w:r>
              <w:t>(р.в АФ «Калининская» Челябинской области)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Мустафин М.В.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3.19,2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253-БОМБАРДИР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3.20,6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253-ФАКИР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Овсянникова Д.В.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3.23,1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253-ЗОЛОТОЙ ПАРЕНЬ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Греханов В.М.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3.26,6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253-ЗИМОРОДОК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Абсаликова Н.А.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3.26,8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</w:tbl>
    <w:p w:rsidR="00165ED5" w:rsidRPr="00273BDE" w:rsidRDefault="00165ED5" w:rsidP="009A377C">
      <w:pPr>
        <w:ind w:left="426"/>
        <w:jc w:val="both"/>
        <w:rPr>
          <w:b/>
        </w:rPr>
      </w:pPr>
      <w:r>
        <w:t>Резвость: КИПРИОТ -34,1  -32,7  -33,6  -34,3  -32,2  -32,3</w:t>
      </w: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</w:p>
    <w:p w:rsidR="00165ED5" w:rsidRPr="00581476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-257</w:t>
      </w:r>
      <w:r w:rsidRPr="00581476">
        <w:rPr>
          <w:b/>
        </w:rPr>
        <w:t>-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Открытый  приз </w:t>
      </w:r>
    </w:p>
    <w:p w:rsidR="00165ED5" w:rsidRPr="008820B6" w:rsidRDefault="00165ED5" w:rsidP="009A377C">
      <w:pPr>
        <w:jc w:val="center"/>
        <w:outlineLvl w:val="0"/>
        <w:rPr>
          <w:b/>
        </w:rPr>
      </w:pPr>
      <w:r>
        <w:rPr>
          <w:b/>
        </w:rPr>
        <w:t>Жер. и коб. рожд. 2011г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586 бал. (293 -176 -117)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>248-ЧИНАРА-гн.коб.рус.(Ньюк ит Фредди –Черногорка), 3 т-о,</w:t>
            </w:r>
          </w:p>
          <w:p w:rsidR="00165ED5" w:rsidRPr="00581476" w:rsidRDefault="00165ED5" w:rsidP="009A377C">
            <w:r>
              <w:t>ООО «Злынский конезавод» Орловской области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Митрофанов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2.17,8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248-РИЧАРД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Саидов П.Т.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2.19,1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251-КУБОК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Евстигнеева Н.С.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2.21,6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251-ДЕКАМЕРОН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Карабаев М.И.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2.28,2 2 сб.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248-ГАРДЕМАРИН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Греханов В.М.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2.31,6 3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250-ПЕРСИД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Каменская Е.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2.42,4 3 сб.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</w:tbl>
    <w:p w:rsidR="00165ED5" w:rsidRDefault="00165ED5" w:rsidP="009A377C">
      <w:pPr>
        <w:ind w:left="426"/>
        <w:jc w:val="both"/>
      </w:pPr>
      <w:r>
        <w:t>Резвость: РИЧАРД -35,2 -34,2    РИЧАРД</w:t>
      </w:r>
      <w:r w:rsidRPr="00A77D89">
        <w:t xml:space="preserve"> </w:t>
      </w:r>
      <w:r>
        <w:t>ЧИНАРА  -32,8   ЧИНАРА -35,6</w:t>
      </w: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-258</w:t>
      </w:r>
      <w:r w:rsidRPr="00581476">
        <w:rPr>
          <w:b/>
        </w:rPr>
        <w:t>-</w:t>
      </w: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ПРИЗ ИППОДРОМА «АКБУЗАТ»</w:t>
      </w: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для лошадей 4 –х лет и старшего возраста</w:t>
      </w:r>
    </w:p>
    <w:p w:rsidR="00165ED5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1 гит</w:t>
      </w:r>
    </w:p>
    <w:p w:rsidR="00165ED5" w:rsidRDefault="00165ED5" w:rsidP="009A377C">
      <w:pPr>
        <w:tabs>
          <w:tab w:val="left" w:pos="4889"/>
        </w:tabs>
        <w:rPr>
          <w:b/>
        </w:rPr>
      </w:pPr>
      <w:r>
        <w:rPr>
          <w:b/>
        </w:rPr>
        <w:t xml:space="preserve">                      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</w:t>
      </w:r>
    </w:p>
    <w:p w:rsidR="00165ED5" w:rsidRDefault="00165ED5" w:rsidP="009A377C">
      <w:pPr>
        <w:jc w:val="center"/>
        <w:outlineLvl w:val="0"/>
        <w:rPr>
          <w:b/>
        </w:rPr>
      </w:pPr>
    </w:p>
    <w:tbl>
      <w:tblPr>
        <w:tblW w:w="8315" w:type="dxa"/>
        <w:jc w:val="center"/>
        <w:tblInd w:w="332" w:type="dxa"/>
        <w:tblLook w:val="01E0"/>
      </w:tblPr>
      <w:tblGrid>
        <w:gridCol w:w="4004"/>
        <w:gridCol w:w="2351"/>
        <w:gridCol w:w="1960"/>
      </w:tblGrid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254-КОРУНД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2.04,1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254-МАЛЬТА ЛОК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2.04,2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254-ГРАНАТ ЛОК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2.06,7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254-БЕРЕЙТОР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2.07,6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212-ПАРАД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Портнов В.К.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2.10,7</w:t>
            </w:r>
          </w:p>
        </w:tc>
      </w:tr>
    </w:tbl>
    <w:p w:rsidR="00165ED5" w:rsidRDefault="00165ED5" w:rsidP="009A377C">
      <w:pPr>
        <w:ind w:left="426"/>
        <w:jc w:val="both"/>
      </w:pPr>
      <w:r>
        <w:t xml:space="preserve">                Резвость: КОРУНД -30,3 -33,5 -30,8 29,5</w:t>
      </w:r>
    </w:p>
    <w:p w:rsidR="00165ED5" w:rsidRDefault="00165ED5" w:rsidP="009A377C">
      <w:pPr>
        <w:ind w:left="426"/>
        <w:jc w:val="both"/>
      </w:pPr>
    </w:p>
    <w:p w:rsidR="00165ED5" w:rsidRPr="0005295F" w:rsidRDefault="00165ED5" w:rsidP="009A377C">
      <w:pPr>
        <w:ind w:left="426"/>
        <w:jc w:val="both"/>
        <w:rPr>
          <w:b/>
        </w:rPr>
      </w:pPr>
      <w:r>
        <w:t xml:space="preserve">                                                                                </w:t>
      </w:r>
      <w:r w:rsidRPr="0005295F">
        <w:rPr>
          <w:b/>
        </w:rPr>
        <w:t>-262-</w:t>
      </w:r>
    </w:p>
    <w:p w:rsidR="00165ED5" w:rsidRPr="0005295F" w:rsidRDefault="00165ED5" w:rsidP="009A377C">
      <w:pPr>
        <w:ind w:left="426"/>
        <w:jc w:val="both"/>
        <w:rPr>
          <w:b/>
        </w:rPr>
      </w:pPr>
      <w:r>
        <w:t xml:space="preserve">                                                                                </w:t>
      </w:r>
      <w:r w:rsidRPr="0005295F">
        <w:rPr>
          <w:b/>
        </w:rPr>
        <w:t>2 гит</w:t>
      </w:r>
    </w:p>
    <w:p w:rsidR="00165ED5" w:rsidRDefault="00165ED5" w:rsidP="009A377C">
      <w:pPr>
        <w:ind w:left="426"/>
        <w:jc w:val="both"/>
        <w:rPr>
          <w:b/>
        </w:rPr>
      </w:pPr>
      <w:r>
        <w:rPr>
          <w:b/>
        </w:rPr>
        <w:t xml:space="preserve">             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</w:t>
      </w:r>
    </w:p>
    <w:p w:rsidR="00165ED5" w:rsidRDefault="00165ED5" w:rsidP="009A377C">
      <w:pPr>
        <w:jc w:val="center"/>
        <w:outlineLvl w:val="0"/>
        <w:rPr>
          <w:b/>
        </w:rPr>
      </w:pPr>
    </w:p>
    <w:tbl>
      <w:tblPr>
        <w:tblW w:w="8315" w:type="dxa"/>
        <w:jc w:val="center"/>
        <w:tblInd w:w="332" w:type="dxa"/>
        <w:tblLook w:val="01E0"/>
      </w:tblPr>
      <w:tblGrid>
        <w:gridCol w:w="4004"/>
        <w:gridCol w:w="2351"/>
        <w:gridCol w:w="1960"/>
      </w:tblGrid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258-МАЛЬТА ЛОК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2.03,5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258-ГРАНАТ ЛОК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2.09,2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258-КОРУНД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снят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258-БЕРЕЙТОР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снят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218-ПАРАД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Портнов В.К.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снят</w:t>
            </w:r>
          </w:p>
        </w:tc>
      </w:tr>
    </w:tbl>
    <w:p w:rsidR="00165ED5" w:rsidRDefault="00165ED5" w:rsidP="009A377C">
      <w:pPr>
        <w:ind w:left="426"/>
        <w:jc w:val="both"/>
      </w:pPr>
      <w:r>
        <w:t xml:space="preserve">                Резвость: МАЛЬТА ЛОК  -29,6  -30,0  -30,4  -33,5</w:t>
      </w:r>
    </w:p>
    <w:p w:rsidR="00165ED5" w:rsidRPr="00273BDE" w:rsidRDefault="00165ED5" w:rsidP="009A377C">
      <w:pPr>
        <w:ind w:left="426"/>
        <w:jc w:val="both"/>
        <w:rPr>
          <w:b/>
        </w:rPr>
      </w:pPr>
      <w:r>
        <w:rPr>
          <w:b/>
        </w:rPr>
        <w:t xml:space="preserve"> </w:t>
      </w:r>
    </w:p>
    <w:p w:rsidR="00165ED5" w:rsidRDefault="00165ED5" w:rsidP="009A377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РЕЗУЛЬТАТЫ ПРИЗА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5 000 бал. (2500 -1500 -1000)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>262-МАЛЬТА ЛОК-гн.коб.рус.2008г.(Лав Ю –Миссури), 2 т-о,</w:t>
            </w:r>
          </w:p>
          <w:p w:rsidR="00165ED5" w:rsidRPr="00581476" w:rsidRDefault="00165ED5" w:rsidP="009A377C">
            <w:r>
              <w:t>ЗАО «Локотской» Брянской области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258-КОРУНД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262-ГРАНАТ ЛОК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258-БЕРЕЙТОР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258-ПАРАД</w:t>
            </w:r>
          </w:p>
        </w:tc>
        <w:tc>
          <w:tcPr>
            <w:tcW w:w="2351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Портнов В.К.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</w:tbl>
    <w:p w:rsidR="00165ED5" w:rsidRDefault="00165ED5" w:rsidP="009A377C">
      <w:pPr>
        <w:ind w:left="426"/>
        <w:jc w:val="both"/>
      </w:pPr>
    </w:p>
    <w:p w:rsidR="00165ED5" w:rsidRPr="00581476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-259</w:t>
      </w:r>
      <w:r w:rsidRPr="00581476">
        <w:rPr>
          <w:b/>
        </w:rPr>
        <w:t>-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Открытый  приз </w:t>
      </w:r>
    </w:p>
    <w:p w:rsidR="00165ED5" w:rsidRPr="008820B6" w:rsidRDefault="00165ED5" w:rsidP="009A377C">
      <w:pPr>
        <w:jc w:val="center"/>
        <w:outlineLvl w:val="0"/>
        <w:rPr>
          <w:b/>
        </w:rPr>
      </w:pPr>
      <w:r>
        <w:rPr>
          <w:b/>
        </w:rPr>
        <w:t>Жер. и коб. рожд. 2010г</w:t>
      </w:r>
    </w:p>
    <w:p w:rsidR="00165ED5" w:rsidRDefault="00165ED5" w:rsidP="009A377C">
      <w:pPr>
        <w:outlineLvl w:val="0"/>
        <w:rPr>
          <w:b/>
        </w:rPr>
      </w:pPr>
      <w:r>
        <w:rPr>
          <w:b/>
        </w:rPr>
        <w:t xml:space="preserve">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    1012 бал. (506 -304-202)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>252-ПРОМЕТЕЙ-гн.жер.ам.(Праулер –Тиберия), 1 т-о,</w:t>
            </w:r>
          </w:p>
          <w:p w:rsidR="00165ED5" w:rsidRDefault="00165ED5" w:rsidP="009A377C">
            <w:r>
              <w:t>ч.вл. Гильфанов И.М. Бураевского р-на</w:t>
            </w:r>
          </w:p>
          <w:p w:rsidR="00165ED5" w:rsidRPr="00581476" w:rsidRDefault="00165ED5" w:rsidP="009A377C">
            <w:r>
              <w:t>(р.в ООО ПКЗ «Казанский» Бураевского р-на)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Кочетулин Д.С.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2.09,0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249-ФАЙЕР ИН АЙС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Абсаликов В.Р.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2.11,2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249-КАЛЬКУТТА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Яруллина Ю.Р.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2.11,4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249-ГОЛИАФ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Садиев Б.Н.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2.11,6 1 сб.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249-ПЕРФЕКТ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Горбачева 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2.14,9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214-ПАЛЛАДА</w:t>
            </w:r>
          </w:p>
        </w:tc>
        <w:tc>
          <w:tcPr>
            <w:tcW w:w="2351" w:type="dxa"/>
          </w:tcPr>
          <w:p w:rsidR="00165ED5" w:rsidRDefault="00165ED5" w:rsidP="009A377C">
            <w:pPr>
              <w:ind w:right="-122"/>
            </w:pPr>
            <w:r>
              <w:t>Машинец А.А.</w:t>
            </w:r>
          </w:p>
        </w:tc>
        <w:tc>
          <w:tcPr>
            <w:tcW w:w="1960" w:type="dxa"/>
          </w:tcPr>
          <w:p w:rsidR="00165ED5" w:rsidRDefault="00165ED5" w:rsidP="009A377C">
            <w:pPr>
              <w:ind w:left="240" w:right="-122" w:hanging="240"/>
            </w:pPr>
            <w:r>
              <w:t>2.15,3 1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</w:tbl>
    <w:p w:rsidR="00165ED5" w:rsidRDefault="00165ED5" w:rsidP="009A377C">
      <w:pPr>
        <w:ind w:left="426"/>
        <w:jc w:val="both"/>
      </w:pPr>
      <w:r>
        <w:t>Резвость:   ПРОМЕТЕЙ -31,5  -34,4  -30,1  -33,0</w:t>
      </w: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Pr="00581476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-260</w:t>
      </w:r>
      <w:r w:rsidRPr="00581476">
        <w:rPr>
          <w:b/>
        </w:rPr>
        <w:t>-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Открытый  приз </w:t>
      </w:r>
    </w:p>
    <w:p w:rsidR="00165ED5" w:rsidRPr="008820B6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Жер. и коб. 4 –х лет и старше рысистых пород </w:t>
      </w:r>
    </w:p>
    <w:p w:rsidR="00165ED5" w:rsidRDefault="00165ED5" w:rsidP="009A377C">
      <w:pPr>
        <w:outlineLvl w:val="0"/>
        <w:rPr>
          <w:b/>
        </w:rPr>
      </w:pPr>
      <w:r>
        <w:rPr>
          <w:b/>
        </w:rPr>
        <w:t xml:space="preserve">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    1402 бал. (701 -421 -280)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 xml:space="preserve">   ФЕНИКС-гн.жер.рус.2008г(Нектар –Фортуна), 4 т-о,</w:t>
            </w:r>
          </w:p>
          <w:p w:rsidR="00165ED5" w:rsidRDefault="00165ED5" w:rsidP="009A377C">
            <w:r>
              <w:t>ч.вл. Емельянов Н.И. Чел.обл.</w:t>
            </w:r>
          </w:p>
          <w:p w:rsidR="00165ED5" w:rsidRPr="00581476" w:rsidRDefault="00165ED5" w:rsidP="009A377C">
            <w:r>
              <w:t>(р.у Пирогова Н.И. Чел. Обл.)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Машинец М.А.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2.11,7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253-КИРАСИР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Карабаев М.И.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2.12,3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240-ПРИХОЖАНКА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Машинец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2.13,9 1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231-ЗАЦЕП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2.15,2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231-ДОВОД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Митрофанов А.А.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2.25,5 1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 xml:space="preserve">    -АПОЛЛОН</w:t>
            </w:r>
          </w:p>
        </w:tc>
        <w:tc>
          <w:tcPr>
            <w:tcW w:w="2351" w:type="dxa"/>
          </w:tcPr>
          <w:p w:rsidR="00165ED5" w:rsidRDefault="00165ED5" w:rsidP="009A377C">
            <w:pPr>
              <w:ind w:right="-122"/>
            </w:pPr>
            <w:r>
              <w:t>Греханов В.М.</w:t>
            </w:r>
          </w:p>
        </w:tc>
        <w:tc>
          <w:tcPr>
            <w:tcW w:w="1960" w:type="dxa"/>
          </w:tcPr>
          <w:p w:rsidR="00165ED5" w:rsidRDefault="00165ED5" w:rsidP="009A377C">
            <w:pPr>
              <w:ind w:left="240" w:right="-122" w:hanging="240"/>
            </w:pPr>
            <w:r>
              <w:t>2.30,9 1 сб.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</w:tbl>
    <w:p w:rsidR="00165ED5" w:rsidRDefault="00165ED5" w:rsidP="009A377C">
      <w:pPr>
        <w:ind w:left="426"/>
        <w:jc w:val="both"/>
      </w:pPr>
      <w:r>
        <w:t>Резвость:   ФЕНИКС  -31,9  -34,3  -31,9  -33,6</w:t>
      </w: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Default="00165ED5" w:rsidP="009A377C">
      <w:pPr>
        <w:ind w:left="426"/>
        <w:jc w:val="both"/>
      </w:pPr>
    </w:p>
    <w:p w:rsidR="00165ED5" w:rsidRPr="00581476" w:rsidRDefault="00165ED5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-261</w:t>
      </w:r>
      <w:r w:rsidRPr="00581476">
        <w:rPr>
          <w:b/>
        </w:rPr>
        <w:t>-</w:t>
      </w:r>
    </w:p>
    <w:p w:rsidR="00165ED5" w:rsidRDefault="00165ED5" w:rsidP="009A377C">
      <w:pPr>
        <w:jc w:val="center"/>
        <w:outlineLvl w:val="0"/>
        <w:rPr>
          <w:b/>
        </w:rPr>
      </w:pPr>
      <w:r>
        <w:rPr>
          <w:b/>
        </w:rPr>
        <w:t xml:space="preserve">Открытый  приз </w:t>
      </w:r>
    </w:p>
    <w:p w:rsidR="00165ED5" w:rsidRPr="008820B6" w:rsidRDefault="00165ED5" w:rsidP="009A377C">
      <w:pPr>
        <w:jc w:val="center"/>
        <w:outlineLvl w:val="0"/>
        <w:rPr>
          <w:b/>
        </w:rPr>
      </w:pPr>
      <w:r>
        <w:rPr>
          <w:b/>
        </w:rPr>
        <w:t>Жер. и коб. рожд. 2011г</w:t>
      </w:r>
    </w:p>
    <w:p w:rsidR="00165ED5" w:rsidRDefault="00165ED5" w:rsidP="009A377C">
      <w:pPr>
        <w:outlineLvl w:val="0"/>
        <w:rPr>
          <w:b/>
        </w:rPr>
      </w:pPr>
      <w:r>
        <w:rPr>
          <w:b/>
        </w:rPr>
        <w:t xml:space="preserve">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    400 бал. (200 -120 -80)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65ED5" w:rsidRPr="00581476" w:rsidTr="009A377C">
        <w:trPr>
          <w:trHeight w:val="140"/>
          <w:jc w:val="center"/>
        </w:trPr>
        <w:tc>
          <w:tcPr>
            <w:tcW w:w="10485" w:type="dxa"/>
            <w:gridSpan w:val="4"/>
          </w:tcPr>
          <w:p w:rsidR="00165ED5" w:rsidRDefault="00165ED5" w:rsidP="009A377C">
            <w:r>
              <w:t>230-ПЕЧАТКА ЛОК -гн.коб.рус.(Кверидо Лав –Посадка), 6 т-о,</w:t>
            </w:r>
          </w:p>
          <w:p w:rsidR="00165ED5" w:rsidRPr="00581476" w:rsidRDefault="00165ED5" w:rsidP="009A377C">
            <w:r>
              <w:t>ЗАО «К.з. Локотской» Брянской области»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/>
        </w:tc>
        <w:tc>
          <w:tcPr>
            <w:tcW w:w="2351" w:type="dxa"/>
          </w:tcPr>
          <w:p w:rsidR="00165ED5" w:rsidRPr="00D0061B" w:rsidRDefault="00165ED5" w:rsidP="009A377C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216" w:hanging="240"/>
            </w:pPr>
            <w:r>
              <w:t>2.34,1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1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235-НОРИС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Слепов В.П.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2.37,2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2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Default="00165ED5" w:rsidP="009A377C">
            <w:r>
              <w:t>250-АБСОЛЮТ ГАС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Габдрахманов Э.Р.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2.38,7</w:t>
            </w: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  <w:r>
              <w:t>3 приз</w:t>
            </w: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246-АРГО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Карабаев М.И.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  <w:r>
              <w:t>2.39,1</w:t>
            </w:r>
          </w:p>
        </w:tc>
        <w:tc>
          <w:tcPr>
            <w:tcW w:w="2170" w:type="dxa"/>
          </w:tcPr>
          <w:p w:rsidR="00165ED5" w:rsidRDefault="00165ED5" w:rsidP="009A377C">
            <w:pPr>
              <w:ind w:left="240" w:hanging="240"/>
            </w:pPr>
          </w:p>
        </w:tc>
      </w:tr>
      <w:tr w:rsidR="00165ED5" w:rsidRPr="00581476" w:rsidTr="009A377C">
        <w:trPr>
          <w:trHeight w:val="140"/>
          <w:jc w:val="center"/>
        </w:trPr>
        <w:tc>
          <w:tcPr>
            <w:tcW w:w="4004" w:type="dxa"/>
          </w:tcPr>
          <w:p w:rsidR="00165ED5" w:rsidRPr="00581476" w:rsidRDefault="00165ED5" w:rsidP="009A377C">
            <w:r>
              <w:t>251-ГОРЛИНКА ЛОК</w:t>
            </w:r>
          </w:p>
        </w:tc>
        <w:tc>
          <w:tcPr>
            <w:tcW w:w="2351" w:type="dxa"/>
          </w:tcPr>
          <w:p w:rsidR="00165ED5" w:rsidRPr="008D7980" w:rsidRDefault="00165ED5" w:rsidP="009A377C">
            <w:pPr>
              <w:ind w:right="-122"/>
            </w:pPr>
            <w:r>
              <w:t>СНЯТА</w:t>
            </w:r>
          </w:p>
        </w:tc>
        <w:tc>
          <w:tcPr>
            <w:tcW w:w="1960" w:type="dxa"/>
          </w:tcPr>
          <w:p w:rsidR="00165ED5" w:rsidRPr="00581476" w:rsidRDefault="00165ED5" w:rsidP="009A377C">
            <w:pPr>
              <w:ind w:left="240" w:right="-122" w:hanging="240"/>
            </w:pPr>
          </w:p>
        </w:tc>
        <w:tc>
          <w:tcPr>
            <w:tcW w:w="2170" w:type="dxa"/>
          </w:tcPr>
          <w:p w:rsidR="00165ED5" w:rsidRPr="00581476" w:rsidRDefault="00165ED5" w:rsidP="009A377C">
            <w:pPr>
              <w:ind w:left="240" w:hanging="240"/>
            </w:pPr>
          </w:p>
        </w:tc>
      </w:tr>
    </w:tbl>
    <w:p w:rsidR="00165ED5" w:rsidRDefault="00165ED5" w:rsidP="009A377C">
      <w:pPr>
        <w:ind w:left="426"/>
        <w:jc w:val="both"/>
      </w:pPr>
      <w:r>
        <w:t>Резвость:   ПЕЧАТКА ЛОК  -38,3  -39,7  -37,2  -38,9</w:t>
      </w:r>
    </w:p>
    <w:p w:rsidR="00165ED5" w:rsidRDefault="00165ED5" w:rsidP="009A377C">
      <w:pPr>
        <w:ind w:left="426"/>
        <w:jc w:val="both"/>
      </w:pPr>
    </w:p>
    <w:p w:rsidR="00165ED5" w:rsidRPr="00273BDE" w:rsidRDefault="00165ED5" w:rsidP="009A377C">
      <w:pPr>
        <w:ind w:left="426"/>
        <w:jc w:val="both"/>
      </w:pPr>
    </w:p>
    <w:sectPr w:rsidR="00165ED5" w:rsidRPr="00273BDE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D5" w:rsidRDefault="00165ED5" w:rsidP="005E4913">
      <w:r>
        <w:separator/>
      </w:r>
    </w:p>
  </w:endnote>
  <w:endnote w:type="continuationSeparator" w:id="1">
    <w:p w:rsidR="00165ED5" w:rsidRDefault="00165ED5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5" w:rsidRDefault="00165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5" w:rsidRDefault="00165E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5" w:rsidRDefault="00165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D5" w:rsidRDefault="00165ED5" w:rsidP="005E4913">
      <w:r>
        <w:separator/>
      </w:r>
    </w:p>
  </w:footnote>
  <w:footnote w:type="continuationSeparator" w:id="1">
    <w:p w:rsidR="00165ED5" w:rsidRDefault="00165ED5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5" w:rsidRDefault="00165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5" w:rsidRDefault="00165E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5" w:rsidRDefault="00165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4F2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95F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6CB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08D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489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A43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B60"/>
    <w:rsid w:val="00154D37"/>
    <w:rsid w:val="00155544"/>
    <w:rsid w:val="00156AD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5ED5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2F6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74A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283B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52B"/>
    <w:rsid w:val="001E0780"/>
    <w:rsid w:val="001E098C"/>
    <w:rsid w:val="001E0A26"/>
    <w:rsid w:val="001E1033"/>
    <w:rsid w:val="001E1142"/>
    <w:rsid w:val="001E1B6E"/>
    <w:rsid w:val="001E1CC7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B8A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A4C"/>
    <w:rsid w:val="00226DCE"/>
    <w:rsid w:val="00226F14"/>
    <w:rsid w:val="002303BB"/>
    <w:rsid w:val="002307E8"/>
    <w:rsid w:val="00230834"/>
    <w:rsid w:val="00231AB3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BDE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0FED"/>
    <w:rsid w:val="002A1823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5F98"/>
    <w:rsid w:val="002C6521"/>
    <w:rsid w:val="002C672E"/>
    <w:rsid w:val="002C6EA6"/>
    <w:rsid w:val="002C7CFC"/>
    <w:rsid w:val="002C7E10"/>
    <w:rsid w:val="002D0C28"/>
    <w:rsid w:val="002D14B1"/>
    <w:rsid w:val="002D15BD"/>
    <w:rsid w:val="002D1A40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0B07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A75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09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2B4C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8A5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2C3C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D7EBC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4F3A"/>
    <w:rsid w:val="004E5567"/>
    <w:rsid w:val="004E58E5"/>
    <w:rsid w:val="004E5CF8"/>
    <w:rsid w:val="004E619F"/>
    <w:rsid w:val="004E63FE"/>
    <w:rsid w:val="004E6702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4E56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0CBA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4F0C"/>
    <w:rsid w:val="00535981"/>
    <w:rsid w:val="00536212"/>
    <w:rsid w:val="00536763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5B6A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11F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A6C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D91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4EA2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2FCB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41F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2A5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305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1B24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E30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3EFC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0868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1DD"/>
    <w:rsid w:val="00736CD4"/>
    <w:rsid w:val="00736D4A"/>
    <w:rsid w:val="00737665"/>
    <w:rsid w:val="0073774A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1DC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5CBA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3BF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28C5"/>
    <w:rsid w:val="007D313E"/>
    <w:rsid w:val="007D328B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47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2B61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7B8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72F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969"/>
    <w:rsid w:val="00856EB8"/>
    <w:rsid w:val="00856EF0"/>
    <w:rsid w:val="00857086"/>
    <w:rsid w:val="0086057B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0B6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417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1D87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980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4E93"/>
    <w:rsid w:val="00906625"/>
    <w:rsid w:val="00906780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5A45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B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8CD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3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77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A762B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4F07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49AF"/>
    <w:rsid w:val="009D5AAA"/>
    <w:rsid w:val="009D5B12"/>
    <w:rsid w:val="009D6337"/>
    <w:rsid w:val="009D66A2"/>
    <w:rsid w:val="009D74EF"/>
    <w:rsid w:val="009D7601"/>
    <w:rsid w:val="009D76B4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1E6F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1AF"/>
    <w:rsid w:val="00A6320F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77D89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09E4"/>
    <w:rsid w:val="00A92E04"/>
    <w:rsid w:val="00A93D84"/>
    <w:rsid w:val="00A9449C"/>
    <w:rsid w:val="00A95119"/>
    <w:rsid w:val="00A96097"/>
    <w:rsid w:val="00A96372"/>
    <w:rsid w:val="00A96722"/>
    <w:rsid w:val="00A96F9F"/>
    <w:rsid w:val="00A96FB4"/>
    <w:rsid w:val="00A97221"/>
    <w:rsid w:val="00A972D1"/>
    <w:rsid w:val="00A97BE6"/>
    <w:rsid w:val="00A97C40"/>
    <w:rsid w:val="00A97D29"/>
    <w:rsid w:val="00A97D92"/>
    <w:rsid w:val="00A97EEC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1CDE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230D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1D1B"/>
    <w:rsid w:val="00B52743"/>
    <w:rsid w:val="00B52F5A"/>
    <w:rsid w:val="00B53C50"/>
    <w:rsid w:val="00B53D13"/>
    <w:rsid w:val="00B53EC4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012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3663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6D0B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4FC0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B4E"/>
    <w:rsid w:val="00BC2D80"/>
    <w:rsid w:val="00BC3030"/>
    <w:rsid w:val="00BC3258"/>
    <w:rsid w:val="00BC37D5"/>
    <w:rsid w:val="00BC4939"/>
    <w:rsid w:val="00BC4A42"/>
    <w:rsid w:val="00BC4B13"/>
    <w:rsid w:val="00BC5834"/>
    <w:rsid w:val="00BC604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2A2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26D1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D7D77"/>
    <w:rsid w:val="00CE0466"/>
    <w:rsid w:val="00CE0D6F"/>
    <w:rsid w:val="00CE10DF"/>
    <w:rsid w:val="00CE22B1"/>
    <w:rsid w:val="00CE2E27"/>
    <w:rsid w:val="00CE315B"/>
    <w:rsid w:val="00CE32C0"/>
    <w:rsid w:val="00CE3539"/>
    <w:rsid w:val="00CE3ACC"/>
    <w:rsid w:val="00CE43F9"/>
    <w:rsid w:val="00CE4659"/>
    <w:rsid w:val="00CE4DC7"/>
    <w:rsid w:val="00CE54E7"/>
    <w:rsid w:val="00CE6185"/>
    <w:rsid w:val="00CE6E0D"/>
    <w:rsid w:val="00CE6EF2"/>
    <w:rsid w:val="00CE7237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58B"/>
    <w:rsid w:val="00CF7684"/>
    <w:rsid w:val="00CF76E4"/>
    <w:rsid w:val="00D00030"/>
    <w:rsid w:val="00D000DA"/>
    <w:rsid w:val="00D0011E"/>
    <w:rsid w:val="00D0039E"/>
    <w:rsid w:val="00D0059E"/>
    <w:rsid w:val="00D0061B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A8C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30"/>
    <w:rsid w:val="00D13654"/>
    <w:rsid w:val="00D148C0"/>
    <w:rsid w:val="00D14A15"/>
    <w:rsid w:val="00D14D6A"/>
    <w:rsid w:val="00D14DAA"/>
    <w:rsid w:val="00D16113"/>
    <w:rsid w:val="00D16393"/>
    <w:rsid w:val="00D169BD"/>
    <w:rsid w:val="00D17BD8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2DC8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7AA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990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5B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5CE5"/>
    <w:rsid w:val="00DD6DD0"/>
    <w:rsid w:val="00DD7EFC"/>
    <w:rsid w:val="00DE0E7E"/>
    <w:rsid w:val="00DE1227"/>
    <w:rsid w:val="00DE1D90"/>
    <w:rsid w:val="00DE21EE"/>
    <w:rsid w:val="00DE2437"/>
    <w:rsid w:val="00DE2ACD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050E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4FA1"/>
    <w:rsid w:val="00E15333"/>
    <w:rsid w:val="00E16B20"/>
    <w:rsid w:val="00E16CDD"/>
    <w:rsid w:val="00E16F69"/>
    <w:rsid w:val="00E200B2"/>
    <w:rsid w:val="00E20416"/>
    <w:rsid w:val="00E20DC3"/>
    <w:rsid w:val="00E21ADB"/>
    <w:rsid w:val="00E2218A"/>
    <w:rsid w:val="00E22251"/>
    <w:rsid w:val="00E226FB"/>
    <w:rsid w:val="00E22B2E"/>
    <w:rsid w:val="00E238F4"/>
    <w:rsid w:val="00E23C11"/>
    <w:rsid w:val="00E23F87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4B0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394"/>
    <w:rsid w:val="00E93A47"/>
    <w:rsid w:val="00E93CD5"/>
    <w:rsid w:val="00E951FB"/>
    <w:rsid w:val="00E9531C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C9D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6EEE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0821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57954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019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DefaultParagraphFont"/>
    <w:uiPriority w:val="99"/>
    <w:rsid w:val="00482E3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482E34"/>
    <w:rPr>
      <w:rFonts w:cs="Times New Roman"/>
    </w:rPr>
  </w:style>
  <w:style w:type="character" w:styleId="Hyperlink">
    <w:name w:val="Hyperlink"/>
    <w:basedOn w:val="DefaultParagraphFont"/>
    <w:uiPriority w:val="99"/>
    <w:rsid w:val="00482E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TableGrid">
    <w:name w:val="Table Grid"/>
    <w:basedOn w:val="TableNormal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EB70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1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26765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7A4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8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06085"/>
    <w:rPr>
      <w:rFonts w:cs="Times New Roman"/>
    </w:rPr>
  </w:style>
  <w:style w:type="paragraph" w:customStyle="1" w:styleId="Style1">
    <w:name w:val="Style1"/>
    <w:basedOn w:val="Normal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Normal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DefaultParagraphFont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Normal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Normal"/>
    <w:next w:val="Normal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271ED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271ED0"/>
  </w:style>
  <w:style w:type="paragraph" w:customStyle="1" w:styleId="12">
    <w:name w:val="Абзац списка1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">
    <w:name w:val="Абзац списка2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ED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DefaultParagraphFont"/>
    <w:uiPriority w:val="99"/>
    <w:rsid w:val="003206C1"/>
    <w:rPr>
      <w:rFonts w:cs="Times New Roman"/>
    </w:rPr>
  </w:style>
  <w:style w:type="character" w:customStyle="1" w:styleId="mare">
    <w:name w:val="mare"/>
    <w:basedOn w:val="DefaultParagraphFont"/>
    <w:uiPriority w:val="99"/>
    <w:rsid w:val="003206C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3532</TotalTime>
  <Pages>3</Pages>
  <Words>779</Words>
  <Characters>4444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Наташа</cp:lastModifiedBy>
  <cp:revision>101</cp:revision>
  <cp:lastPrinted>2012-01-06T11:45:00Z</cp:lastPrinted>
  <dcterms:created xsi:type="dcterms:W3CDTF">2013-02-05T04:15:00Z</dcterms:created>
  <dcterms:modified xsi:type="dcterms:W3CDTF">2013-11-22T05:43:00Z</dcterms:modified>
</cp:coreProperties>
</file>